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6946"/>
      </w:tblGrid>
      <w:tr w:rsidR="00897136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897136" w:rsidRDefault="00FC4749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margin">
                        <wp:posOffset>137160</wp:posOffset>
                      </wp:positionH>
                      <wp:positionV relativeFrom="margin">
                        <wp:posOffset>91440</wp:posOffset>
                      </wp:positionV>
                      <wp:extent cx="607695" cy="812165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695" cy="812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97136" w:rsidRDefault="00897136">
                                  <w:r>
                                    <w:object w:dxaOrig="1104" w:dyaOrig="1502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45.75pt;height:62.25pt">
                                        <v:imagedata r:id="rId5" o:title=""/>
                                      </v:shape>
                                      <o:OLEObject Type="Embed" ProgID="Word.Document.8" ShapeID="_x0000_i1025" DrawAspect="Content" ObjectID="_1589954195" r:id="rId6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0.8pt;margin-top:7.2pt;width:47.85pt;height:63.9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ilW5QIAAHEGAAAOAAAAZHJzL2Uyb0RvYy54bWysVduOmzAQfa/Uf7D8znIJgQQtWSUkVJW2&#10;7arbfoADJlgFm9pOyLbqv3fsXJZk+1B1ywPymPH4nJkzw+3dvm3QjkrFBE+xf+NhRHkhSsY3Kf76&#10;JXcmGClNeEkawWmKn6jCd7O3b277LqGBqEVTUokgCFdJ36W41rpLXFcVNW2JuhEd5fCxErIlGky5&#10;cUtJeojeNm7geZHbC1l2UhRUKdhdHj7imY1fVbTQn6pKUY2aFAM2bd/Svtfm7c5uSbKRpKtZcYRB&#10;/gFFSxiHS8+hlkQTtJXsRaiWFVIoUembQrSuqCpWUMsB2PjeFZvHmnTUcoHkqO6cJvX/whYfdw8S&#10;sRJqhxEnLZToMySN8E1DUWDS03cqAa/H7kEagqq7F8U3hbjIavCicylFX1NSAijf+LsXB4yh4Cha&#10;9x9ECdHJVgubqX0lWxMQcoD2tiBP54LQvUYFbEZeHE3HGBXwaeIHfjS2N5DkdLiTSr+jokVmkWIJ&#10;0G1wsrtX2oAhycnF3MVFzprG1rzhFxvgeNihVjSH0yQBILA0ngaSLejPqTddTVaT0AmDaOWE3nLp&#10;zPMsdKLcj8fL0TLLlv4vg8IPk5qVJeXm0pO4/PDvineU+UEWZ3kp0bDShDOQlNyss0aiHQFx5/Y5&#10;pmfg5l7CsCkBLleU/CD0FsHUyaNJ7IR5OHamsTdxPH+6mEZeOA2X+SWle8bp6ymhHkQTxJ5nizZA&#10;fUXOs89LciRpmYb50bAWBHJ2IokR5IqXttKasOawHuTC4P9zLub52IvD0cSJ4/HICUcrz1lM8syZ&#10;Z34UxatFtlhdlXdlJaNenw5blIH+BniPdzxDBsGexGk7zjTZoVn1fr0H4qbz1qJ8gt6TAnoDph/M&#10;aVjUQv7AqIeZl2L1fUskxah5z03/2lIgPTTk0FgPDcILCJVijdFhmenDYN12km1quMm3ZeViDj1f&#10;MduPz6iAijFgrllSxxlsBufQtl7Pf4rZbwAAAP//AwBQSwMEFAAGAAgAAAAhAPn8/OTcAAAACQEA&#10;AA8AAABkcnMvZG93bnJldi54bWxMj8FuwjAQRO+V+g/WVuqtOAk0QBoHtUhcOBVo7yZekpR47cYm&#10;hL+vcyrHnRnNvslXg25Zj51rDAmIJxEwpNKohioBX4fNywKY85KUbA2hgBs6WBWPD7nMlLnSDvu9&#10;r1goIZdJAbX3NuPclTVq6SbGIgXvZDotfTi7iqtOXkO5bnkSRSnXsqHwoZYW1zWW5/1FCzjHv6/9&#10;j5pvl4uUPpLtp/22GyvE89Pw/gbM4+D/wzDiB3QoAtPRXEg51gpI4jQkgz6bARv9eD4FdhyFZAq8&#10;yPn9guIPAAD//wMAUEsBAi0AFAAGAAgAAAAhALaDOJL+AAAA4QEAABMAAAAAAAAAAAAAAAAAAAAA&#10;AFtDb250ZW50X1R5cGVzXS54bWxQSwECLQAUAAYACAAAACEAOP0h/9YAAACUAQAACwAAAAAAAAAA&#10;AAAAAAAvAQAAX3JlbHMvLnJlbHNQSwECLQAUAAYACAAAACEAJp4pVuUCAABxBgAADgAAAAAAAAAA&#10;AAAAAAAuAgAAZHJzL2Uyb0RvYy54bWxQSwECLQAUAAYACAAAACEA+fz85NwAAAAJAQAADwAAAAAA&#10;AAAAAAAAAAA/BQAAZHJzL2Rvd25yZXYueG1sUEsFBgAAAAAEAAQA8wAAAEgGAAAAAA==&#10;" o:allowincell="f" filled="f" stroked="f" strokeweight="1pt">
                      <v:textbox inset="1pt,1pt,1pt,1pt">
                        <w:txbxContent>
                          <w:p w:rsidR="00897136" w:rsidRDefault="00897136">
                            <w:r>
                              <w:object w:dxaOrig="1104" w:dyaOrig="1502">
                                <v:shape id="_x0000_i1025" type="#_x0000_t75" style="width:45.75pt;height:62.25pt">
                                  <v:imagedata r:id="rId5" o:title=""/>
                                </v:shape>
                                <o:OLEObject Type="Embed" ProgID="Word.Document.8" ShapeID="_x0000_i1025" DrawAspect="Content" ObjectID="_1589954195" r:id="rId7"/>
                              </w:objec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6946" w:type="dxa"/>
          </w:tcPr>
          <w:p w:rsidR="00897136" w:rsidRDefault="00897136">
            <w:pPr>
              <w:rPr>
                <w:sz w:val="36"/>
              </w:rPr>
            </w:pPr>
            <w:r>
              <w:rPr>
                <w:sz w:val="56"/>
              </w:rPr>
              <w:t>İTÜ</w:t>
            </w:r>
          </w:p>
          <w:p w:rsidR="00897136" w:rsidRDefault="00897136" w:rsidP="001E7550">
            <w:pPr>
              <w:pStyle w:val="GvdeMetni"/>
            </w:pPr>
            <w:r>
              <w:t>BİLİMSEL ETKİNLİKLERİ DESTEKLEME PROGRAMI</w:t>
            </w:r>
            <w:r w:rsidR="001E7550">
              <w:t xml:space="preserve"> </w:t>
            </w:r>
            <w:r>
              <w:t>BAŞVURU FORMU</w:t>
            </w:r>
          </w:p>
        </w:tc>
      </w:tr>
    </w:tbl>
    <w:p w:rsidR="00897136" w:rsidRDefault="00897136">
      <w:pPr>
        <w:rPr>
          <w:sz w:val="48"/>
        </w:rPr>
      </w:pPr>
      <w:r>
        <w:rPr>
          <w:sz w:val="40"/>
        </w:rPr>
        <w:t xml:space="preserve"> </w:t>
      </w:r>
      <w:r>
        <w:rPr>
          <w:sz w:val="56"/>
        </w:rPr>
        <w:tab/>
      </w:r>
      <w:r>
        <w:rPr>
          <w:sz w:val="60"/>
        </w:rPr>
        <w:tab/>
      </w:r>
      <w:r>
        <w:rPr>
          <w:sz w:val="60"/>
        </w:rPr>
        <w:tab/>
      </w:r>
      <w:r>
        <w:rPr>
          <w:sz w:val="60"/>
        </w:rPr>
        <w:tab/>
      </w:r>
      <w:r>
        <w:rPr>
          <w:sz w:val="60"/>
        </w:rPr>
        <w:tab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97136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897136" w:rsidRDefault="00897136">
            <w:pPr>
              <w:rPr>
                <w:sz w:val="22"/>
              </w:rPr>
            </w:pPr>
          </w:p>
          <w:p w:rsidR="00897136" w:rsidRDefault="00897136">
            <w:pPr>
              <w:rPr>
                <w:sz w:val="20"/>
              </w:rPr>
            </w:pPr>
            <w:r>
              <w:rPr>
                <w:sz w:val="20"/>
              </w:rPr>
              <w:t>Başvuranın Adı ve Soyadı, Ünvanı :</w:t>
            </w:r>
            <w:r w:rsidR="00112F04">
              <w:rPr>
                <w:sz w:val="20"/>
              </w:rPr>
              <w:t xml:space="preserve"> </w:t>
            </w:r>
            <w:r w:rsidR="00D21208">
              <w:rPr>
                <w:b/>
                <w:sz w:val="22"/>
              </w:rPr>
              <w:t xml:space="preserve"> </w:t>
            </w:r>
          </w:p>
          <w:p w:rsidR="00897136" w:rsidRPr="00112F04" w:rsidRDefault="00897136">
            <w:pPr>
              <w:rPr>
                <w:b/>
                <w:sz w:val="22"/>
              </w:rPr>
            </w:pPr>
          </w:p>
        </w:tc>
      </w:tr>
      <w:tr w:rsidR="00897136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897136" w:rsidRDefault="00897136">
            <w:pPr>
              <w:rPr>
                <w:sz w:val="22"/>
              </w:rPr>
            </w:pPr>
          </w:p>
          <w:p w:rsidR="00897136" w:rsidRPr="00112F04" w:rsidRDefault="00897136">
            <w:pPr>
              <w:rPr>
                <w:b/>
                <w:sz w:val="22"/>
              </w:rPr>
            </w:pPr>
            <w:r>
              <w:rPr>
                <w:sz w:val="20"/>
              </w:rPr>
              <w:t>Fakültesi ve Bölümü :</w:t>
            </w:r>
            <w:r w:rsidR="00112F04">
              <w:rPr>
                <w:sz w:val="20"/>
              </w:rPr>
              <w:t xml:space="preserve">  </w:t>
            </w:r>
          </w:p>
          <w:p w:rsidR="00897136" w:rsidRPr="00112F04" w:rsidRDefault="00897136">
            <w:pPr>
              <w:rPr>
                <w:b/>
                <w:sz w:val="22"/>
              </w:rPr>
            </w:pPr>
          </w:p>
        </w:tc>
      </w:tr>
      <w:tr w:rsidR="00897136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897136" w:rsidRDefault="00897136">
            <w:pPr>
              <w:rPr>
                <w:sz w:val="22"/>
              </w:rPr>
            </w:pPr>
          </w:p>
          <w:p w:rsidR="00897136" w:rsidRPr="00CC13E6" w:rsidRDefault="00897136">
            <w:pPr>
              <w:rPr>
                <w:b/>
                <w:sz w:val="20"/>
              </w:rPr>
            </w:pPr>
            <w:r>
              <w:rPr>
                <w:sz w:val="20"/>
              </w:rPr>
              <w:t>Kat</w:t>
            </w:r>
            <w:r w:rsidR="00757F35">
              <w:rPr>
                <w:sz w:val="20"/>
              </w:rPr>
              <w:t>ılacağı bilimsel etkinliğin adı*</w:t>
            </w:r>
            <w:r>
              <w:rPr>
                <w:sz w:val="20"/>
              </w:rPr>
              <w:t xml:space="preserve"> ve yeri :</w:t>
            </w:r>
            <w:r w:rsidR="00112F04">
              <w:rPr>
                <w:sz w:val="20"/>
              </w:rPr>
              <w:t xml:space="preserve"> </w:t>
            </w:r>
          </w:p>
          <w:p w:rsidR="00897136" w:rsidRDefault="00897136">
            <w:pPr>
              <w:rPr>
                <w:sz w:val="22"/>
              </w:rPr>
            </w:pPr>
          </w:p>
        </w:tc>
      </w:tr>
      <w:tr w:rsidR="00897136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897136" w:rsidRDefault="00897136">
            <w:pPr>
              <w:rPr>
                <w:sz w:val="20"/>
              </w:rPr>
            </w:pPr>
          </w:p>
          <w:p w:rsidR="00897136" w:rsidRPr="00FA3B98" w:rsidRDefault="00897136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Yapılacağı Tarih </w:t>
            </w:r>
            <w:r w:rsidR="00D21208">
              <w:rPr>
                <w:sz w:val="20"/>
              </w:rPr>
              <w:t>:</w:t>
            </w:r>
          </w:p>
          <w:p w:rsidR="00897136" w:rsidRDefault="00897136">
            <w:pPr>
              <w:rPr>
                <w:sz w:val="20"/>
              </w:rPr>
            </w:pPr>
          </w:p>
        </w:tc>
      </w:tr>
    </w:tbl>
    <w:p w:rsidR="00897136" w:rsidRDefault="00897136">
      <w:pPr>
        <w:rPr>
          <w:sz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2130"/>
        <w:gridCol w:w="2131"/>
      </w:tblGrid>
      <w:tr w:rsidR="00897136">
        <w:tblPrEx>
          <w:tblCellMar>
            <w:top w:w="0" w:type="dxa"/>
            <w:bottom w:w="0" w:type="dxa"/>
          </w:tblCellMar>
        </w:tblPrEx>
        <w:tc>
          <w:tcPr>
            <w:tcW w:w="8522" w:type="dxa"/>
            <w:gridSpan w:val="3"/>
            <w:tcBorders>
              <w:bottom w:val="nil"/>
            </w:tcBorders>
          </w:tcPr>
          <w:p w:rsidR="00897136" w:rsidRDefault="00897136">
            <w:pPr>
              <w:rPr>
                <w:sz w:val="20"/>
              </w:rPr>
            </w:pPr>
          </w:p>
          <w:p w:rsidR="00897136" w:rsidRDefault="00897136">
            <w:pPr>
              <w:rPr>
                <w:sz w:val="20"/>
              </w:rPr>
            </w:pPr>
            <w:r>
              <w:rPr>
                <w:sz w:val="20"/>
              </w:rPr>
              <w:t xml:space="preserve">Bildirinin Adı </w:t>
            </w:r>
            <w:r w:rsidRPr="00112F04">
              <w:rPr>
                <w:b/>
                <w:sz w:val="20"/>
              </w:rPr>
              <w:t>:</w:t>
            </w:r>
            <w:r w:rsidR="00112F04" w:rsidRPr="00112F04">
              <w:rPr>
                <w:b/>
                <w:sz w:val="20"/>
              </w:rPr>
              <w:t xml:space="preserve"> </w:t>
            </w:r>
          </w:p>
          <w:p w:rsidR="00897136" w:rsidRDefault="00897136">
            <w:pPr>
              <w:rPr>
                <w:sz w:val="20"/>
              </w:rPr>
            </w:pPr>
          </w:p>
        </w:tc>
      </w:tr>
      <w:tr w:rsidR="00897136">
        <w:tblPrEx>
          <w:tblCellMar>
            <w:top w:w="0" w:type="dxa"/>
            <w:bottom w:w="0" w:type="dxa"/>
          </w:tblCellMar>
        </w:tblPrEx>
        <w:tc>
          <w:tcPr>
            <w:tcW w:w="8522" w:type="dxa"/>
            <w:gridSpan w:val="3"/>
          </w:tcPr>
          <w:p w:rsidR="00897136" w:rsidRDefault="00897136">
            <w:pPr>
              <w:rPr>
                <w:sz w:val="20"/>
              </w:rPr>
            </w:pPr>
          </w:p>
          <w:p w:rsidR="00897136" w:rsidRDefault="00897136">
            <w:pPr>
              <w:rPr>
                <w:sz w:val="20"/>
              </w:rPr>
            </w:pPr>
            <w:r>
              <w:rPr>
                <w:sz w:val="20"/>
              </w:rPr>
              <w:t>Yazar (lar):</w:t>
            </w:r>
            <w:r w:rsidR="00112F04">
              <w:rPr>
                <w:sz w:val="20"/>
              </w:rPr>
              <w:t xml:space="preserve"> </w:t>
            </w:r>
          </w:p>
          <w:p w:rsidR="00897136" w:rsidRDefault="00897136">
            <w:pPr>
              <w:rPr>
                <w:sz w:val="20"/>
              </w:rPr>
            </w:pPr>
          </w:p>
        </w:tc>
      </w:tr>
      <w:tr w:rsidR="00897136">
        <w:tblPrEx>
          <w:tblCellMar>
            <w:top w:w="0" w:type="dxa"/>
            <w:bottom w:w="0" w:type="dxa"/>
          </w:tblCellMar>
        </w:tblPrEx>
        <w:tc>
          <w:tcPr>
            <w:tcW w:w="8522" w:type="dxa"/>
            <w:gridSpan w:val="3"/>
            <w:tcBorders>
              <w:bottom w:val="nil"/>
            </w:tcBorders>
          </w:tcPr>
          <w:p w:rsidR="00897136" w:rsidRDefault="00897136">
            <w:pPr>
              <w:rPr>
                <w:sz w:val="20"/>
              </w:rPr>
            </w:pPr>
          </w:p>
          <w:p w:rsidR="00897136" w:rsidRDefault="00897136">
            <w:pPr>
              <w:rPr>
                <w:sz w:val="20"/>
              </w:rPr>
            </w:pPr>
            <w:r>
              <w:rPr>
                <w:sz w:val="20"/>
              </w:rPr>
              <w:t>Bildirinin Sunuş Ş</w:t>
            </w:r>
            <w:r w:rsidR="00FC4749">
              <w:rPr>
                <w:sz w:val="20"/>
              </w:rPr>
              <w:t xml:space="preserve">ekli:                  </w:t>
            </w:r>
            <w:bookmarkStart w:id="0" w:name="_GoBack"/>
            <w:bookmarkEnd w:id="0"/>
            <w:r>
              <w:rPr>
                <w:sz w:val="20"/>
              </w:rPr>
              <w:t xml:space="preserve">Sözlü  </w:t>
            </w:r>
            <w:r>
              <w:rPr>
                <w:sz w:val="20"/>
              </w:rPr>
              <w:sym w:font="MT Extra" w:char="F080"/>
            </w:r>
            <w:r>
              <w:rPr>
                <w:sz w:val="20"/>
              </w:rPr>
              <w:t xml:space="preserve">         Çağrılı  </w:t>
            </w:r>
            <w:r>
              <w:rPr>
                <w:sz w:val="20"/>
              </w:rPr>
              <w:sym w:font="MT Extra" w:char="F080"/>
            </w:r>
          </w:p>
          <w:p w:rsidR="00897136" w:rsidRDefault="00897136">
            <w:pPr>
              <w:rPr>
                <w:sz w:val="20"/>
              </w:rPr>
            </w:pPr>
          </w:p>
        </w:tc>
      </w:tr>
      <w:tr w:rsidR="00D73774" w:rsidTr="00D73774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261" w:type="dxa"/>
            <w:vMerge w:val="restart"/>
          </w:tcPr>
          <w:p w:rsidR="00D73774" w:rsidRDefault="00D73774">
            <w:pPr>
              <w:rPr>
                <w:sz w:val="20"/>
              </w:rPr>
            </w:pPr>
          </w:p>
          <w:p w:rsidR="00D73774" w:rsidRDefault="00D73774">
            <w:pPr>
              <w:rPr>
                <w:sz w:val="20"/>
              </w:rPr>
            </w:pPr>
            <w:r>
              <w:rPr>
                <w:sz w:val="20"/>
              </w:rPr>
              <w:t xml:space="preserve">Daha önce böyle bir etkinlikten faydalanıldı mı? :        </w:t>
            </w:r>
          </w:p>
          <w:p w:rsidR="00D73774" w:rsidRDefault="00D73774" w:rsidP="00D73774">
            <w:pPr>
              <w:rPr>
                <w:sz w:val="20"/>
              </w:rPr>
            </w:pPr>
          </w:p>
          <w:p w:rsidR="00D73774" w:rsidRDefault="00D73774" w:rsidP="00D73774">
            <w:pPr>
              <w:rPr>
                <w:sz w:val="20"/>
              </w:rPr>
            </w:pPr>
            <w:r>
              <w:rPr>
                <w:sz w:val="20"/>
              </w:rPr>
              <w:t xml:space="preserve">Evet ise tarihi :  </w:t>
            </w:r>
          </w:p>
          <w:p w:rsidR="00D73774" w:rsidRDefault="00D73774">
            <w:pPr>
              <w:rPr>
                <w:sz w:val="20"/>
              </w:rPr>
            </w:pPr>
          </w:p>
        </w:tc>
        <w:tc>
          <w:tcPr>
            <w:tcW w:w="2130" w:type="dxa"/>
          </w:tcPr>
          <w:p w:rsidR="00D73774" w:rsidRDefault="00D73774" w:rsidP="00D737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Yurt İçi </w:t>
            </w:r>
          </w:p>
          <w:p w:rsidR="00D73774" w:rsidRPr="00250CF6" w:rsidRDefault="00D73774" w:rsidP="00D73774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Evet  </w:t>
            </w:r>
            <w:r>
              <w:rPr>
                <w:sz w:val="20"/>
              </w:rPr>
              <w:sym w:font="MT Extra" w:char="F080"/>
            </w:r>
            <w:r>
              <w:rPr>
                <w:sz w:val="20"/>
              </w:rPr>
              <w:t xml:space="preserve">             Hayır  </w:t>
            </w:r>
            <w:r>
              <w:rPr>
                <w:sz w:val="20"/>
              </w:rPr>
              <w:sym w:font="MT Extra" w:char="F080"/>
            </w:r>
          </w:p>
        </w:tc>
        <w:tc>
          <w:tcPr>
            <w:tcW w:w="2131" w:type="dxa"/>
          </w:tcPr>
          <w:p w:rsidR="00D73774" w:rsidRDefault="00D73774" w:rsidP="00D737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Yurt Dışı </w:t>
            </w:r>
          </w:p>
          <w:p w:rsidR="00D73774" w:rsidRDefault="00D73774" w:rsidP="00D737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Evet  </w:t>
            </w:r>
            <w:r>
              <w:rPr>
                <w:sz w:val="20"/>
              </w:rPr>
              <w:sym w:font="MT Extra" w:char="F080"/>
            </w:r>
            <w:r>
              <w:rPr>
                <w:sz w:val="20"/>
              </w:rPr>
              <w:t xml:space="preserve">             Hayır  </w:t>
            </w:r>
            <w:r>
              <w:rPr>
                <w:sz w:val="20"/>
              </w:rPr>
              <w:sym w:font="MT Extra" w:char="F080"/>
            </w:r>
          </w:p>
        </w:tc>
      </w:tr>
      <w:tr w:rsidR="00D73774" w:rsidTr="00D73774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261" w:type="dxa"/>
            <w:vMerge/>
          </w:tcPr>
          <w:p w:rsidR="00D73774" w:rsidRDefault="00D73774">
            <w:pPr>
              <w:rPr>
                <w:sz w:val="20"/>
              </w:rPr>
            </w:pPr>
          </w:p>
        </w:tc>
        <w:tc>
          <w:tcPr>
            <w:tcW w:w="2130" w:type="dxa"/>
          </w:tcPr>
          <w:p w:rsidR="00D73774" w:rsidRPr="00250CF6" w:rsidRDefault="00D73774">
            <w:pPr>
              <w:rPr>
                <w:b/>
                <w:sz w:val="20"/>
              </w:rPr>
            </w:pPr>
          </w:p>
        </w:tc>
        <w:tc>
          <w:tcPr>
            <w:tcW w:w="2131" w:type="dxa"/>
          </w:tcPr>
          <w:p w:rsidR="00D73774" w:rsidRPr="00250CF6" w:rsidRDefault="00D73774">
            <w:pPr>
              <w:rPr>
                <w:b/>
                <w:sz w:val="20"/>
              </w:rPr>
            </w:pPr>
          </w:p>
        </w:tc>
      </w:tr>
      <w:tr w:rsidR="00897136">
        <w:tblPrEx>
          <w:tblCellMar>
            <w:top w:w="0" w:type="dxa"/>
            <w:bottom w:w="0" w:type="dxa"/>
          </w:tblCellMar>
        </w:tblPrEx>
        <w:tc>
          <w:tcPr>
            <w:tcW w:w="8522" w:type="dxa"/>
            <w:gridSpan w:val="3"/>
          </w:tcPr>
          <w:p w:rsidR="00897136" w:rsidRDefault="00897136">
            <w:pPr>
              <w:rPr>
                <w:sz w:val="20"/>
              </w:rPr>
            </w:pPr>
          </w:p>
          <w:p w:rsidR="00897136" w:rsidRDefault="00897136">
            <w:pPr>
              <w:rPr>
                <w:sz w:val="20"/>
              </w:rPr>
            </w:pPr>
            <w:r>
              <w:rPr>
                <w:sz w:val="20"/>
              </w:rPr>
              <w:t>Talep edilen miktar (</w:t>
            </w:r>
            <w:r w:rsidR="00FA3B98">
              <w:rPr>
                <w:sz w:val="20"/>
              </w:rPr>
              <w:t>Y</w:t>
            </w:r>
            <w:r>
              <w:rPr>
                <w:sz w:val="20"/>
              </w:rPr>
              <w:t>TL):</w:t>
            </w:r>
            <w:r w:rsidR="00FA3B98">
              <w:rPr>
                <w:sz w:val="20"/>
              </w:rPr>
              <w:t xml:space="preserve"> </w:t>
            </w:r>
          </w:p>
          <w:p w:rsidR="00897136" w:rsidRDefault="00897136">
            <w:pPr>
              <w:rPr>
                <w:sz w:val="20"/>
              </w:rPr>
            </w:pPr>
          </w:p>
        </w:tc>
      </w:tr>
    </w:tbl>
    <w:p w:rsidR="00897136" w:rsidRDefault="00897136">
      <w:pPr>
        <w:rPr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5579"/>
      </w:tblGrid>
      <w:tr w:rsidR="0089713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897136" w:rsidRDefault="00897136">
            <w:pPr>
              <w:rPr>
                <w:sz w:val="20"/>
              </w:rPr>
            </w:pPr>
            <w:r>
              <w:rPr>
                <w:sz w:val="20"/>
              </w:rPr>
              <w:t>Sunacak yazar</w:t>
            </w:r>
          </w:p>
        </w:tc>
        <w:tc>
          <w:tcPr>
            <w:tcW w:w="5579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97136" w:rsidRDefault="00897136">
            <w:pPr>
              <w:rPr>
                <w:sz w:val="20"/>
              </w:rPr>
            </w:pPr>
            <w:r>
              <w:rPr>
                <w:sz w:val="20"/>
              </w:rPr>
              <w:t>İTÜ mensubu yazarların onayı</w:t>
            </w:r>
          </w:p>
        </w:tc>
      </w:tr>
      <w:tr w:rsidR="0089713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</w:tcBorders>
          </w:tcPr>
          <w:p w:rsidR="00897136" w:rsidRDefault="00897136">
            <w:pPr>
              <w:rPr>
                <w:sz w:val="20"/>
              </w:rPr>
            </w:pPr>
            <w:r>
              <w:rPr>
                <w:sz w:val="20"/>
              </w:rPr>
              <w:t>Adı ve Soyadı:</w:t>
            </w:r>
          </w:p>
          <w:p w:rsidR="00897136" w:rsidRDefault="00897136">
            <w:pPr>
              <w:rPr>
                <w:sz w:val="20"/>
              </w:rPr>
            </w:pPr>
          </w:p>
        </w:tc>
        <w:tc>
          <w:tcPr>
            <w:tcW w:w="5579" w:type="dxa"/>
            <w:tcBorders>
              <w:top w:val="nil"/>
            </w:tcBorders>
          </w:tcPr>
          <w:p w:rsidR="00FA3B98" w:rsidRDefault="00897136">
            <w:pPr>
              <w:rPr>
                <w:sz w:val="20"/>
              </w:rPr>
            </w:pPr>
            <w:r>
              <w:rPr>
                <w:sz w:val="20"/>
              </w:rPr>
              <w:t xml:space="preserve">Adı ve </w:t>
            </w:r>
            <w:r w:rsidR="00FA3B98">
              <w:rPr>
                <w:sz w:val="20"/>
              </w:rPr>
              <w:t>Soyadı:</w:t>
            </w:r>
            <w:r w:rsidR="00FA3B98">
              <w:rPr>
                <w:sz w:val="20"/>
              </w:rPr>
              <w:tab/>
            </w:r>
            <w:r w:rsidR="00FA3B98">
              <w:rPr>
                <w:sz w:val="20"/>
              </w:rPr>
              <w:tab/>
              <w:t xml:space="preserve">                      Adı ve Soyadı:</w:t>
            </w:r>
            <w:r w:rsidR="00FA3B98">
              <w:rPr>
                <w:sz w:val="20"/>
              </w:rPr>
              <w:tab/>
            </w:r>
            <w:r w:rsidR="00FA3B98">
              <w:rPr>
                <w:sz w:val="20"/>
              </w:rPr>
              <w:tab/>
            </w:r>
          </w:p>
          <w:p w:rsidR="00897136" w:rsidRDefault="00897136">
            <w:pPr>
              <w:rPr>
                <w:sz w:val="20"/>
              </w:rPr>
            </w:pPr>
          </w:p>
        </w:tc>
      </w:tr>
      <w:tr w:rsidR="00897136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897136" w:rsidRDefault="00897136">
            <w:pPr>
              <w:rPr>
                <w:sz w:val="20"/>
              </w:rPr>
            </w:pPr>
            <w:r>
              <w:rPr>
                <w:sz w:val="20"/>
              </w:rPr>
              <w:t>İmza :</w:t>
            </w:r>
            <w:r>
              <w:rPr>
                <w:sz w:val="20"/>
              </w:rPr>
              <w:tab/>
            </w:r>
          </w:p>
          <w:p w:rsidR="00897136" w:rsidRDefault="00897136">
            <w:pPr>
              <w:rPr>
                <w:sz w:val="20"/>
              </w:rPr>
            </w:pPr>
          </w:p>
          <w:p w:rsidR="00897136" w:rsidRDefault="00897136">
            <w:pPr>
              <w:rPr>
                <w:sz w:val="20"/>
              </w:rPr>
            </w:pPr>
          </w:p>
        </w:tc>
        <w:tc>
          <w:tcPr>
            <w:tcW w:w="5579" w:type="dxa"/>
          </w:tcPr>
          <w:p w:rsidR="00897136" w:rsidRDefault="00897136">
            <w:pPr>
              <w:rPr>
                <w:sz w:val="20"/>
              </w:rPr>
            </w:pPr>
            <w:r>
              <w:rPr>
                <w:sz w:val="20"/>
              </w:rPr>
              <w:t>İmza: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FA3B98">
              <w:rPr>
                <w:sz w:val="20"/>
              </w:rPr>
              <w:t xml:space="preserve">  </w:t>
            </w:r>
            <w:r w:rsidR="00FA3B98">
              <w:rPr>
                <w:sz w:val="20"/>
              </w:rPr>
              <w:tab/>
            </w:r>
            <w:r w:rsidR="00FA3B98">
              <w:rPr>
                <w:sz w:val="20"/>
              </w:rPr>
              <w:tab/>
              <w:t xml:space="preserve">       </w:t>
            </w:r>
            <w:r>
              <w:rPr>
                <w:sz w:val="20"/>
              </w:rPr>
              <w:t>İmza:</w:t>
            </w:r>
          </w:p>
        </w:tc>
      </w:tr>
    </w:tbl>
    <w:p w:rsidR="00897136" w:rsidRDefault="00897136">
      <w:pPr>
        <w:rPr>
          <w:sz w:val="20"/>
        </w:rPr>
      </w:pPr>
    </w:p>
    <w:p w:rsidR="00897136" w:rsidRDefault="00897136">
      <w:pPr>
        <w:rPr>
          <w:sz w:val="20"/>
        </w:rPr>
      </w:pPr>
      <w:r>
        <w:rPr>
          <w:sz w:val="20"/>
        </w:rPr>
        <w:t xml:space="preserve">Tarih : </w:t>
      </w:r>
    </w:p>
    <w:p w:rsidR="00B831BE" w:rsidRDefault="00B831BE">
      <w:pPr>
        <w:rPr>
          <w:sz w:val="20"/>
        </w:rPr>
      </w:pPr>
    </w:p>
    <w:p w:rsidR="00897136" w:rsidRDefault="00897136">
      <w:pPr>
        <w:rPr>
          <w:sz w:val="20"/>
        </w:rPr>
      </w:pPr>
    </w:p>
    <w:p w:rsidR="00B831BE" w:rsidRDefault="00897136" w:rsidP="00B831BE">
      <w:pPr>
        <w:jc w:val="both"/>
        <w:rPr>
          <w:sz w:val="20"/>
        </w:rPr>
      </w:pPr>
      <w:r>
        <w:rPr>
          <w:sz w:val="20"/>
        </w:rPr>
        <w:t>* Bu forma ek olarak</w:t>
      </w:r>
      <w:r w:rsidR="00B831BE">
        <w:rPr>
          <w:sz w:val="20"/>
        </w:rPr>
        <w:t>;</w:t>
      </w:r>
    </w:p>
    <w:p w:rsidR="00B831BE" w:rsidRDefault="00757F35" w:rsidP="00B831BE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S</w:t>
      </w:r>
      <w:r w:rsidR="00897136">
        <w:rPr>
          <w:sz w:val="20"/>
        </w:rPr>
        <w:t>unulacak bildirinin</w:t>
      </w:r>
      <w:r>
        <w:rPr>
          <w:sz w:val="20"/>
        </w:rPr>
        <w:t xml:space="preserve"> bir kopyası</w:t>
      </w:r>
      <w:r w:rsidR="00B831BE">
        <w:rPr>
          <w:sz w:val="20"/>
        </w:rPr>
        <w:t>,</w:t>
      </w:r>
    </w:p>
    <w:p w:rsidR="00B831BE" w:rsidRDefault="00B831BE" w:rsidP="00B831BE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Ö</w:t>
      </w:r>
      <w:r w:rsidR="00897136">
        <w:rPr>
          <w:sz w:val="20"/>
        </w:rPr>
        <w:t xml:space="preserve">zgeçmiş </w:t>
      </w:r>
      <w:r>
        <w:rPr>
          <w:sz w:val="20"/>
        </w:rPr>
        <w:t>,</w:t>
      </w:r>
      <w:r w:rsidR="00897136">
        <w:rPr>
          <w:sz w:val="20"/>
        </w:rPr>
        <w:t xml:space="preserve"> </w:t>
      </w:r>
    </w:p>
    <w:p w:rsidR="00B831BE" w:rsidRPr="00B831BE" w:rsidRDefault="00B831BE" w:rsidP="00B831BE">
      <w:pPr>
        <w:numPr>
          <w:ilvl w:val="0"/>
          <w:numId w:val="2"/>
        </w:numPr>
        <w:jc w:val="both"/>
        <w:rPr>
          <w:sz w:val="20"/>
        </w:rPr>
      </w:pPr>
      <w:r w:rsidRPr="00B831BE">
        <w:rPr>
          <w:sz w:val="20"/>
        </w:rPr>
        <w:t>Bildiri adını da içeren</w:t>
      </w:r>
      <w:r w:rsidR="00916EF8">
        <w:rPr>
          <w:sz w:val="20"/>
        </w:rPr>
        <w:t>,</w:t>
      </w:r>
      <w:r w:rsidRPr="00B831BE">
        <w:rPr>
          <w:sz w:val="20"/>
        </w:rPr>
        <w:t xml:space="preserve"> </w:t>
      </w:r>
      <w:r w:rsidR="00757F35">
        <w:rPr>
          <w:sz w:val="20"/>
        </w:rPr>
        <w:t xml:space="preserve">etkinlikte </w:t>
      </w:r>
      <w:r w:rsidR="00911BC7">
        <w:rPr>
          <w:sz w:val="20"/>
        </w:rPr>
        <w:t xml:space="preserve">sözlü sunum (oral </w:t>
      </w:r>
      <w:r w:rsidRPr="00B831BE">
        <w:rPr>
          <w:sz w:val="20"/>
        </w:rPr>
        <w:t>presentation) yapılacağını gösterir resmi kabul metni eklenecektir.</w:t>
      </w:r>
    </w:p>
    <w:p w:rsidR="00B831BE" w:rsidRDefault="00B831BE">
      <w:pPr>
        <w:rPr>
          <w:sz w:val="20"/>
        </w:rPr>
      </w:pPr>
    </w:p>
    <w:sectPr w:rsidR="00B831BE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65172"/>
    <w:multiLevelType w:val="hybridMultilevel"/>
    <w:tmpl w:val="2C4CDC18"/>
    <w:lvl w:ilvl="0" w:tplc="06961DB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245EE"/>
    <w:multiLevelType w:val="hybridMultilevel"/>
    <w:tmpl w:val="0AB4E0D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04"/>
    <w:rsid w:val="00010AAD"/>
    <w:rsid w:val="00112F04"/>
    <w:rsid w:val="001E7550"/>
    <w:rsid w:val="00250CF6"/>
    <w:rsid w:val="00273F0E"/>
    <w:rsid w:val="00757F35"/>
    <w:rsid w:val="00897136"/>
    <w:rsid w:val="00911BC7"/>
    <w:rsid w:val="00916EF8"/>
    <w:rsid w:val="00B831BE"/>
    <w:rsid w:val="00CC13E6"/>
    <w:rsid w:val="00D21208"/>
    <w:rsid w:val="00D65FDA"/>
    <w:rsid w:val="00D73774"/>
    <w:rsid w:val="00ED4EA5"/>
    <w:rsid w:val="00FA3B98"/>
    <w:rsid w:val="00FC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4807B5"/>
  <w15:chartTrackingRefBased/>
  <w15:docId w15:val="{8599B120-E7CB-4F2B-8156-F3DEE924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AU" w:eastAsia="tr-T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Dizin1">
    <w:name w:val="index 1"/>
    <w:basedOn w:val="Normal"/>
    <w:next w:val="Normal"/>
    <w:semiHidden/>
    <w:pPr>
      <w:tabs>
        <w:tab w:val="right" w:leader="dot" w:pos="8306"/>
      </w:tabs>
      <w:ind w:left="240" w:hanging="240"/>
    </w:pPr>
  </w:style>
  <w:style w:type="paragraph" w:styleId="Dizin2">
    <w:name w:val="index 2"/>
    <w:basedOn w:val="Normal"/>
    <w:next w:val="Normal"/>
    <w:semiHidden/>
    <w:pPr>
      <w:tabs>
        <w:tab w:val="right" w:leader="dot" w:pos="8306"/>
      </w:tabs>
      <w:ind w:left="480" w:hanging="240"/>
    </w:pPr>
  </w:style>
  <w:style w:type="paragraph" w:styleId="Dizin3">
    <w:name w:val="index 3"/>
    <w:basedOn w:val="Normal"/>
    <w:next w:val="Normal"/>
    <w:semiHidden/>
    <w:pPr>
      <w:tabs>
        <w:tab w:val="right" w:leader="dot" w:pos="8306"/>
      </w:tabs>
      <w:ind w:left="720" w:hanging="240"/>
    </w:pPr>
  </w:style>
  <w:style w:type="paragraph" w:styleId="Dizin4">
    <w:name w:val="index 4"/>
    <w:basedOn w:val="Normal"/>
    <w:next w:val="Normal"/>
    <w:semiHidden/>
    <w:pPr>
      <w:tabs>
        <w:tab w:val="right" w:leader="dot" w:pos="8306"/>
      </w:tabs>
      <w:ind w:left="960" w:hanging="240"/>
    </w:pPr>
  </w:style>
  <w:style w:type="paragraph" w:styleId="Dizin5">
    <w:name w:val="index 5"/>
    <w:basedOn w:val="Normal"/>
    <w:next w:val="Normal"/>
    <w:semiHidden/>
    <w:pPr>
      <w:tabs>
        <w:tab w:val="right" w:leader="dot" w:pos="8306"/>
      </w:tabs>
      <w:ind w:left="1200" w:hanging="240"/>
    </w:pPr>
  </w:style>
  <w:style w:type="paragraph" w:styleId="Dizin6">
    <w:name w:val="index 6"/>
    <w:basedOn w:val="Normal"/>
    <w:next w:val="Normal"/>
    <w:semiHidden/>
    <w:pPr>
      <w:tabs>
        <w:tab w:val="right" w:leader="dot" w:pos="8306"/>
      </w:tabs>
      <w:ind w:left="1440" w:hanging="240"/>
    </w:pPr>
  </w:style>
  <w:style w:type="paragraph" w:styleId="Dizin7">
    <w:name w:val="index 7"/>
    <w:basedOn w:val="Normal"/>
    <w:next w:val="Normal"/>
    <w:semiHidden/>
    <w:pPr>
      <w:tabs>
        <w:tab w:val="right" w:leader="dot" w:pos="8306"/>
      </w:tabs>
      <w:ind w:left="1680" w:hanging="240"/>
    </w:pPr>
  </w:style>
  <w:style w:type="paragraph" w:styleId="Dizin8">
    <w:name w:val="index 8"/>
    <w:basedOn w:val="Normal"/>
    <w:next w:val="Normal"/>
    <w:semiHidden/>
    <w:pPr>
      <w:tabs>
        <w:tab w:val="right" w:leader="dot" w:pos="8306"/>
      </w:tabs>
      <w:ind w:left="1920" w:hanging="240"/>
    </w:pPr>
  </w:style>
  <w:style w:type="paragraph" w:styleId="Dizin9">
    <w:name w:val="index 9"/>
    <w:basedOn w:val="Normal"/>
    <w:next w:val="Normal"/>
    <w:semiHidden/>
    <w:pPr>
      <w:tabs>
        <w:tab w:val="right" w:leader="dot" w:pos="8306"/>
      </w:tabs>
      <w:ind w:left="2160" w:hanging="240"/>
    </w:pPr>
  </w:style>
  <w:style w:type="paragraph" w:styleId="DizinBal">
    <w:name w:val="index heading"/>
    <w:basedOn w:val="Normal"/>
    <w:next w:val="Dizin1"/>
    <w:semiHidden/>
  </w:style>
  <w:style w:type="paragraph" w:styleId="GvdeMetni">
    <w:name w:val="Body Text"/>
    <w:basedOn w:val="Normal"/>
    <w:rPr>
      <w:sz w:val="28"/>
    </w:rPr>
  </w:style>
  <w:style w:type="paragraph" w:styleId="ListeParagraf">
    <w:name w:val="List Paragraph"/>
    <w:basedOn w:val="Normal"/>
    <w:uiPriority w:val="34"/>
    <w:qFormat/>
    <w:rsid w:val="00B831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yurtdisi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yurtdisi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Bütçe (Milyon TL)</vt:lpstr>
      <vt:lpstr>Bütçe (Milyon TL)</vt:lpstr>
    </vt:vector>
  </TitlesOfParts>
  <Company>ITU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Bütçe (Milyon TL)</dc:title>
  <dc:subject/>
  <dc:creator>itu</dc:creator>
  <cp:keywords/>
  <dc:description/>
  <cp:lastModifiedBy>A. Halim Kılıç</cp:lastModifiedBy>
  <cp:revision>2</cp:revision>
  <cp:lastPrinted>2006-06-08T08:38:00Z</cp:lastPrinted>
  <dcterms:created xsi:type="dcterms:W3CDTF">2018-06-08T06:10:00Z</dcterms:created>
  <dcterms:modified xsi:type="dcterms:W3CDTF">2018-06-08T06:10:00Z</dcterms:modified>
</cp:coreProperties>
</file>